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7D" w:rsidRPr="005D0349" w:rsidRDefault="00622E8A" w:rsidP="00980D7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EFF8196" wp14:editId="1B1B189C">
            <wp:simplePos x="0" y="0"/>
            <wp:positionH relativeFrom="margin">
              <wp:align>center</wp:align>
            </wp:positionH>
            <wp:positionV relativeFrom="paragraph">
              <wp:posOffset>-1644650</wp:posOffset>
            </wp:positionV>
            <wp:extent cx="1767517" cy="118872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i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1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0A" w:rsidRPr="00445C2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5F3C2" wp14:editId="1B65320B">
                <wp:simplePos x="0" y="0"/>
                <wp:positionH relativeFrom="column">
                  <wp:posOffset>2019935</wp:posOffset>
                </wp:positionH>
                <wp:positionV relativeFrom="paragraph">
                  <wp:posOffset>-1640205</wp:posOffset>
                </wp:positionV>
                <wp:extent cx="1724025" cy="1343025"/>
                <wp:effectExtent l="9525" t="9525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8B" w:rsidRDefault="00F5358B" w:rsidP="00A74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F3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9.05pt;margin-top:-129.15pt;width:135.75pt;height:10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" strokecolor="white">
                <v:textbox>
                  <w:txbxContent>
                    <w:p w:rsidR="00F5358B" w:rsidRDefault="00F5358B" w:rsidP="00A742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513F" w:rsidRPr="009D513F">
        <w:rPr>
          <w:rFonts w:ascii="Arial" w:hAnsi="Arial" w:cs="Arial"/>
          <w:b/>
          <w:sz w:val="28"/>
          <w:szCs w:val="32"/>
        </w:rPr>
        <w:t xml:space="preserve"> </w:t>
      </w:r>
      <w:r w:rsidR="00980D7D">
        <w:rPr>
          <w:rFonts w:ascii="Arial" w:hAnsi="Arial" w:cs="Arial"/>
          <w:b/>
          <w:sz w:val="28"/>
          <w:szCs w:val="32"/>
        </w:rPr>
        <w:t>R</w:t>
      </w:r>
      <w:r w:rsidR="00980D7D" w:rsidRPr="005D0349">
        <w:rPr>
          <w:rFonts w:ascii="Arial" w:hAnsi="Arial" w:cs="Arial"/>
          <w:b/>
          <w:sz w:val="28"/>
          <w:szCs w:val="32"/>
        </w:rPr>
        <w:t>ebound Choices Referral Form</w:t>
      </w:r>
    </w:p>
    <w:tbl>
      <w:tblPr>
        <w:tblStyle w:val="TableGrid"/>
        <w:tblpPr w:leftFromText="180" w:rightFromText="180" w:vertAnchor="text" w:horzAnchor="margin" w:tblpXSpec="center" w:tblpY="291"/>
        <w:tblW w:w="10699" w:type="dxa"/>
        <w:tblLayout w:type="fixed"/>
        <w:tblLook w:val="04A0" w:firstRow="1" w:lastRow="0" w:firstColumn="1" w:lastColumn="0" w:noHBand="0" w:noVBand="1"/>
      </w:tblPr>
      <w:tblGrid>
        <w:gridCol w:w="10699"/>
      </w:tblGrid>
      <w:tr w:rsidR="00980D7D" w:rsidRPr="0061320D" w:rsidTr="00550544">
        <w:trPr>
          <w:trHeight w:val="15"/>
        </w:trPr>
        <w:tc>
          <w:tcPr>
            <w:tcW w:w="10699" w:type="dxa"/>
            <w:shd w:val="clear" w:color="auto" w:fill="E7E6E6" w:themeFill="background2"/>
            <w:vAlign w:val="center"/>
          </w:tcPr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0349">
              <w:rPr>
                <w:rFonts w:ascii="Arial" w:hAnsi="Arial" w:cs="Arial"/>
                <w:b/>
                <w:sz w:val="22"/>
                <w:szCs w:val="26"/>
              </w:rPr>
              <w:t>Client Information</w:t>
            </w:r>
          </w:p>
        </w:tc>
      </w:tr>
      <w:tr w:rsidR="00980D7D" w:rsidRPr="0061320D" w:rsidTr="00550544">
        <w:trPr>
          <w:trHeight w:val="2281"/>
        </w:trPr>
        <w:tc>
          <w:tcPr>
            <w:tcW w:w="10699" w:type="dxa"/>
            <w:vAlign w:val="center"/>
          </w:tcPr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349">
              <w:rPr>
                <w:rFonts w:ascii="Arial" w:hAnsi="Arial" w:cs="Arial"/>
                <w:sz w:val="4"/>
              </w:rPr>
              <w:br/>
            </w:r>
            <w:r w:rsidRPr="005D0349">
              <w:rPr>
                <w:rFonts w:ascii="Arial" w:hAnsi="Arial" w:cs="Arial"/>
                <w:sz w:val="20"/>
                <w:szCs w:val="20"/>
              </w:rPr>
              <w:t>Surname</w:t>
            </w:r>
            <w:r w:rsidRPr="005D034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____________________________     First Name: _______________________     Middle </w:t>
            </w:r>
            <w:proofErr w:type="spellStart"/>
            <w:r w:rsidRPr="005D0349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5D0349">
              <w:rPr>
                <w:rFonts w:ascii="Arial" w:hAnsi="Arial" w:cs="Arial"/>
                <w:sz w:val="20"/>
                <w:szCs w:val="20"/>
              </w:rPr>
              <w:t>: __________</w:t>
            </w:r>
            <w:r w:rsidRPr="005D0349">
              <w:rPr>
                <w:rFonts w:ascii="Arial" w:hAnsi="Arial" w:cs="Arial"/>
                <w:sz w:val="20"/>
                <w:szCs w:val="20"/>
              </w:rPr>
              <w:br/>
              <w:t xml:space="preserve">DOB: ________ / _______ / _________     Age: _______      Gender: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M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F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Other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Prefer not to disclose</w:t>
            </w:r>
            <w:r w:rsidRPr="005D0349">
              <w:rPr>
                <w:rFonts w:ascii="Arial" w:hAnsi="Arial" w:cs="Arial"/>
                <w:sz w:val="20"/>
                <w:szCs w:val="20"/>
              </w:rPr>
              <w:br/>
              <w:t xml:space="preserve">               Month            Day             Year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349">
              <w:rPr>
                <w:rFonts w:ascii="Arial" w:hAnsi="Arial" w:cs="Arial"/>
                <w:sz w:val="20"/>
                <w:szCs w:val="20"/>
              </w:rPr>
              <w:t xml:space="preserve">Preferred Language: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English  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French  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Other      School: __________________________   Grade: _____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349">
              <w:rPr>
                <w:rFonts w:ascii="Arial" w:hAnsi="Arial" w:cs="Arial"/>
                <w:sz w:val="20"/>
                <w:szCs w:val="20"/>
              </w:rPr>
              <w:t>Address (including City and Postal Code): ___________________________________________________________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349">
              <w:rPr>
                <w:rFonts w:ascii="Arial" w:hAnsi="Arial" w:cs="Arial"/>
                <w:sz w:val="20"/>
                <w:szCs w:val="20"/>
              </w:rPr>
              <w:t xml:space="preserve">Phone: _______________ Message Ok: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Cell: _______________ Message Ok: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No Parent/Guardian Name(s)</w:t>
            </w:r>
            <w:r>
              <w:rPr>
                <w:rFonts w:ascii="Arial" w:hAnsi="Arial" w:cs="Arial"/>
                <w:sz w:val="20"/>
                <w:szCs w:val="20"/>
              </w:rPr>
              <w:t>: ___________________</w:t>
            </w:r>
            <w:r w:rsidRPr="005D0349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5D0349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5D0349">
              <w:rPr>
                <w:rFonts w:ascii="Arial" w:hAnsi="Arial" w:cs="Arial"/>
                <w:sz w:val="20"/>
                <w:szCs w:val="20"/>
              </w:rPr>
              <w:br/>
              <w:t>Parent/Guardian Address: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2C7521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2C7521">
              <w:rPr>
                <w:rFonts w:ascii="Arial" w:hAnsi="Arial" w:cs="Arial"/>
                <w:sz w:val="20"/>
                <w:szCs w:val="20"/>
              </w:rPr>
              <w:br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Phone: _______________ Message Ok: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Cell: _______________ Message Ok: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980D7D" w:rsidRPr="0061320D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 Narrow" w:hAnsi="Arial Narrow"/>
              </w:rPr>
            </w:pPr>
            <w:r w:rsidRPr="005D0349">
              <w:rPr>
                <w:rFonts w:ascii="Arial" w:hAnsi="Arial" w:cs="Arial"/>
                <w:sz w:val="20"/>
                <w:szCs w:val="20"/>
              </w:rPr>
              <w:t xml:space="preserve">Above person have custody?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r w:rsidRPr="005D0349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0"/>
              </w:rPr>
              <w:t xml:space="preserve"> Other: _______________________________________________</w:t>
            </w:r>
            <w:r w:rsidRPr="005D0349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</w:tc>
      </w:tr>
    </w:tbl>
    <w:p w:rsidR="00980D7D" w:rsidRPr="00F402C8" w:rsidRDefault="00980D7D" w:rsidP="00980D7D">
      <w:pPr>
        <w:jc w:val="center"/>
        <w:rPr>
          <w:rFonts w:ascii="Arial Narrow" w:hAnsi="Arial Narrow"/>
          <w:b/>
          <w:sz w:val="22"/>
          <w:szCs w:val="32"/>
        </w:rPr>
      </w:pPr>
    </w:p>
    <w:p w:rsidR="00980D7D" w:rsidRPr="00F402C8" w:rsidRDefault="00980D7D" w:rsidP="00980D7D">
      <w:pPr>
        <w:rPr>
          <w:rFonts w:ascii="Arial Narrow" w:hAnsi="Arial Narrow"/>
          <w:szCs w:val="28"/>
        </w:rPr>
      </w:pPr>
    </w:p>
    <w:tbl>
      <w:tblPr>
        <w:tblStyle w:val="TableGrid"/>
        <w:tblpPr w:leftFromText="180" w:rightFromText="180" w:vertAnchor="text" w:horzAnchor="page" w:tblpXSpec="center" w:tblpY="36"/>
        <w:tblW w:w="10714" w:type="dxa"/>
        <w:jc w:val="center"/>
        <w:tblLook w:val="04A0" w:firstRow="1" w:lastRow="0" w:firstColumn="1" w:lastColumn="0" w:noHBand="0" w:noVBand="1"/>
      </w:tblPr>
      <w:tblGrid>
        <w:gridCol w:w="10714"/>
      </w:tblGrid>
      <w:tr w:rsidR="00980D7D" w:rsidTr="00550544">
        <w:trPr>
          <w:trHeight w:val="382"/>
          <w:jc w:val="center"/>
        </w:trPr>
        <w:tc>
          <w:tcPr>
            <w:tcW w:w="10714" w:type="dxa"/>
            <w:shd w:val="clear" w:color="auto" w:fill="E7E6E6" w:themeFill="background2"/>
            <w:vAlign w:val="center"/>
          </w:tcPr>
          <w:p w:rsidR="00980D7D" w:rsidRPr="005D0349" w:rsidRDefault="00980D7D" w:rsidP="005505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0349">
              <w:rPr>
                <w:rFonts w:ascii="Arial" w:hAnsi="Arial" w:cs="Arial"/>
                <w:b/>
                <w:sz w:val="22"/>
                <w:szCs w:val="26"/>
              </w:rPr>
              <w:t>Referral Source</w:t>
            </w:r>
          </w:p>
        </w:tc>
      </w:tr>
      <w:tr w:rsidR="00980D7D" w:rsidTr="00550544">
        <w:trPr>
          <w:trHeight w:val="2573"/>
          <w:jc w:val="center"/>
        </w:trPr>
        <w:tc>
          <w:tcPr>
            <w:tcW w:w="10714" w:type="dxa"/>
            <w:vAlign w:val="center"/>
          </w:tcPr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Parents 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Police 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School 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Self 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Youth Justice 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RNJ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LLGAMH     </w:t>
            </w: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2"/>
              </w:rPr>
              <w:t xml:space="preserve"> Other: ___________</w:t>
            </w:r>
            <w:r w:rsidRPr="005D0349">
              <w:rPr>
                <w:rFonts w:ascii="Arial" w:hAnsi="Arial" w:cs="Arial"/>
                <w:sz w:val="20"/>
                <w:szCs w:val="22"/>
              </w:rPr>
              <w:t>_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Parent(s)/Guardian(s) aware of referral made to Choices     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t>Referral Contact Name: __________________________________     Department: __________________________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t>Phone: ___________________________________       Email: __________________________________________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t>Reason for Referral/Offence: _____________________________________________________________________</w:t>
            </w:r>
          </w:p>
          <w:p w:rsidR="00980D7D" w:rsidRPr="005D0349" w:rsidRDefault="00980D7D" w:rsidP="00550544">
            <w:pPr>
              <w:tabs>
                <w:tab w:val="left" w:pos="207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t>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2"/>
              </w:rPr>
              <w:t>___</w:t>
            </w:r>
          </w:p>
          <w:p w:rsidR="00980D7D" w:rsidRDefault="00980D7D" w:rsidP="00550544">
            <w:pPr>
              <w:rPr>
                <w:rFonts w:ascii="Arial Narrow" w:hAnsi="Arial Narrow"/>
                <w:sz w:val="28"/>
                <w:szCs w:val="28"/>
              </w:rPr>
            </w:pPr>
            <w:r w:rsidRPr="005D0349">
              <w:rPr>
                <w:rFonts w:ascii="Arial" w:hAnsi="Arial" w:cs="Arial"/>
                <w:sz w:val="20"/>
                <w:szCs w:val="22"/>
              </w:rPr>
              <w:sym w:font="Wingdings" w:char="F071"/>
            </w:r>
            <w:r w:rsidRPr="005D0349">
              <w:rPr>
                <w:rFonts w:ascii="Arial" w:hAnsi="Arial" w:cs="Arial"/>
                <w:sz w:val="20"/>
                <w:szCs w:val="22"/>
              </w:rPr>
              <w:t xml:space="preserve"> Transportation pre-arranged for Choices programming</w:t>
            </w:r>
          </w:p>
        </w:tc>
      </w:tr>
    </w:tbl>
    <w:p w:rsidR="00980D7D" w:rsidRPr="00F402C8" w:rsidRDefault="00980D7D" w:rsidP="00980D7D">
      <w:pPr>
        <w:rPr>
          <w:rFonts w:ascii="Arial Narrow" w:hAnsi="Arial Narrow"/>
          <w:szCs w:val="28"/>
        </w:rPr>
      </w:pPr>
    </w:p>
    <w:p w:rsidR="00980D7D" w:rsidRPr="005D0349" w:rsidRDefault="00980D7D" w:rsidP="00980D7D">
      <w:pPr>
        <w:rPr>
          <w:rFonts w:ascii="Arial" w:hAnsi="Arial" w:cs="Arial"/>
          <w:b/>
          <w:i/>
          <w:sz w:val="20"/>
          <w:szCs w:val="28"/>
        </w:rPr>
      </w:pPr>
      <w:r w:rsidRPr="005D0349">
        <w:rPr>
          <w:rFonts w:ascii="Arial" w:hAnsi="Arial" w:cs="Arial"/>
          <w:b/>
          <w:sz w:val="20"/>
          <w:szCs w:val="28"/>
        </w:rPr>
        <w:t xml:space="preserve">Please note: </w:t>
      </w:r>
      <w:r w:rsidRPr="005D0349">
        <w:rPr>
          <w:rFonts w:ascii="Arial" w:hAnsi="Arial" w:cs="Arial"/>
          <w:b/>
          <w:i/>
          <w:sz w:val="20"/>
          <w:szCs w:val="28"/>
        </w:rPr>
        <w:t xml:space="preserve">Once the referral is received, staff will call to schedule an intake </w:t>
      </w:r>
      <w:r w:rsidRPr="005D0349">
        <w:rPr>
          <w:rFonts w:ascii="Arial" w:hAnsi="Arial" w:cs="Arial"/>
          <w:b/>
          <w:i/>
          <w:sz w:val="20"/>
          <w:szCs w:val="28"/>
          <w:u w:val="single"/>
        </w:rPr>
        <w:t>prior</w:t>
      </w:r>
      <w:r w:rsidRPr="005D0349">
        <w:rPr>
          <w:rFonts w:ascii="Arial" w:hAnsi="Arial" w:cs="Arial"/>
          <w:b/>
          <w:i/>
          <w:sz w:val="20"/>
          <w:szCs w:val="28"/>
        </w:rPr>
        <w:t xml:space="preserve"> to the start of the program.</w:t>
      </w:r>
    </w:p>
    <w:p w:rsidR="00980D7D" w:rsidRPr="005D0349" w:rsidRDefault="00980D7D" w:rsidP="00980D7D">
      <w:pPr>
        <w:rPr>
          <w:rFonts w:ascii="Arial" w:hAnsi="Arial" w:cs="Arial"/>
          <w:sz w:val="18"/>
          <w:szCs w:val="28"/>
        </w:rPr>
      </w:pPr>
      <w:r>
        <w:rPr>
          <w:rFonts w:ascii="Arial Narrow" w:hAnsi="Arial Narrow"/>
          <w:sz w:val="28"/>
          <w:szCs w:val="28"/>
        </w:rPr>
        <w:br/>
      </w:r>
      <w:r w:rsidRPr="005D0349">
        <w:rPr>
          <w:rFonts w:ascii="Arial" w:hAnsi="Arial" w:cs="Arial"/>
          <w:szCs w:val="28"/>
        </w:rPr>
        <w:t>______________________________</w:t>
      </w:r>
      <w:r w:rsidRPr="005D0349">
        <w:rPr>
          <w:rFonts w:ascii="Arial" w:hAnsi="Arial" w:cs="Arial"/>
          <w:szCs w:val="28"/>
        </w:rPr>
        <w:tab/>
      </w:r>
      <w:r w:rsidRPr="005D0349">
        <w:rPr>
          <w:rFonts w:ascii="Arial" w:hAnsi="Arial" w:cs="Arial"/>
          <w:szCs w:val="28"/>
        </w:rPr>
        <w:tab/>
        <w:t>______________________________</w:t>
      </w:r>
      <w:r w:rsidRPr="005D0349">
        <w:rPr>
          <w:rFonts w:ascii="Arial" w:hAnsi="Arial" w:cs="Arial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br/>
        <w:t>Participant Signature</w:t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  <w:t>Date</w:t>
      </w:r>
    </w:p>
    <w:p w:rsidR="00980D7D" w:rsidRDefault="00980D7D" w:rsidP="00980D7D">
      <w:pPr>
        <w:rPr>
          <w:rFonts w:ascii="Arial" w:hAnsi="Arial" w:cs="Arial"/>
          <w:szCs w:val="28"/>
        </w:rPr>
      </w:pPr>
    </w:p>
    <w:p w:rsidR="00980D7D" w:rsidRPr="005D0349" w:rsidRDefault="00980D7D" w:rsidP="00980D7D">
      <w:pPr>
        <w:rPr>
          <w:rFonts w:ascii="Arial" w:hAnsi="Arial" w:cs="Arial"/>
          <w:sz w:val="22"/>
        </w:rPr>
      </w:pPr>
      <w:r w:rsidRPr="005D0349">
        <w:rPr>
          <w:rFonts w:ascii="Arial" w:hAnsi="Arial" w:cs="Arial"/>
          <w:szCs w:val="28"/>
        </w:rPr>
        <w:t>______________________________</w:t>
      </w:r>
      <w:r w:rsidRPr="005D0349">
        <w:rPr>
          <w:rFonts w:ascii="Arial" w:hAnsi="Arial" w:cs="Arial"/>
          <w:szCs w:val="28"/>
        </w:rPr>
        <w:tab/>
      </w:r>
      <w:r w:rsidRPr="005D0349">
        <w:rPr>
          <w:rFonts w:ascii="Arial" w:hAnsi="Arial" w:cs="Arial"/>
          <w:szCs w:val="28"/>
        </w:rPr>
        <w:tab/>
        <w:t>______________________________</w:t>
      </w:r>
      <w:r w:rsidRPr="005D0349">
        <w:rPr>
          <w:rFonts w:ascii="Arial" w:hAnsi="Arial" w:cs="Arial"/>
          <w:szCs w:val="28"/>
        </w:rPr>
        <w:tab/>
      </w:r>
      <w:r w:rsidRPr="005D0349">
        <w:rPr>
          <w:rFonts w:ascii="Arial" w:hAnsi="Arial" w:cs="Arial"/>
          <w:szCs w:val="28"/>
        </w:rPr>
        <w:br/>
      </w:r>
      <w:r w:rsidRPr="005D0349">
        <w:rPr>
          <w:rFonts w:ascii="Arial" w:hAnsi="Arial" w:cs="Arial"/>
          <w:sz w:val="18"/>
          <w:szCs w:val="28"/>
        </w:rPr>
        <w:t>Parent/Guardian Signature</w:t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</w:r>
      <w:r w:rsidRPr="005D0349">
        <w:rPr>
          <w:rFonts w:ascii="Arial" w:hAnsi="Arial" w:cs="Arial"/>
          <w:sz w:val="18"/>
          <w:szCs w:val="28"/>
        </w:rPr>
        <w:tab/>
        <w:t>Date</w:t>
      </w:r>
    </w:p>
    <w:p w:rsidR="00980D7D" w:rsidRDefault="00980D7D" w:rsidP="00980D7D">
      <w:pPr>
        <w:tabs>
          <w:tab w:val="left" w:pos="3960"/>
          <w:tab w:val="left" w:pos="4320"/>
          <w:tab w:val="left" w:pos="8640"/>
        </w:tabs>
        <w:spacing w:line="360" w:lineRule="auto"/>
        <w:jc w:val="center"/>
        <w:rPr>
          <w:rFonts w:ascii="Arial Narrow" w:hAnsi="Arial Narrow"/>
          <w:sz w:val="28"/>
        </w:rPr>
      </w:pPr>
    </w:p>
    <w:p w:rsidR="00980D7D" w:rsidRPr="00225697" w:rsidRDefault="00980D7D" w:rsidP="00980D7D">
      <w:pPr>
        <w:tabs>
          <w:tab w:val="left" w:pos="3960"/>
          <w:tab w:val="left" w:pos="4320"/>
          <w:tab w:val="left" w:pos="8640"/>
        </w:tabs>
        <w:jc w:val="center"/>
        <w:rPr>
          <w:rFonts w:ascii="Arial Narrow" w:hAnsi="Arial Narrow"/>
          <w:b/>
          <w:sz w:val="22"/>
          <w:szCs w:val="26"/>
        </w:rPr>
      </w:pPr>
      <w:r w:rsidRPr="005D0349">
        <w:rPr>
          <w:rFonts w:ascii="Arial" w:hAnsi="Arial" w:cs="Arial"/>
          <w:b/>
          <w:sz w:val="22"/>
          <w:szCs w:val="26"/>
        </w:rPr>
        <w:t>Please FAX to RNJ Youth Services</w:t>
      </w:r>
      <w:r w:rsidRPr="005D0349">
        <w:rPr>
          <w:rFonts w:ascii="Arial" w:hAnsi="Arial" w:cs="Arial"/>
          <w:b/>
          <w:sz w:val="22"/>
          <w:szCs w:val="26"/>
        </w:rPr>
        <w:br/>
        <w:t>Attention: Rebound Choices Coordinator</w:t>
      </w:r>
      <w:r w:rsidRPr="005D0349">
        <w:rPr>
          <w:rFonts w:ascii="Arial" w:hAnsi="Arial" w:cs="Arial"/>
          <w:b/>
          <w:sz w:val="22"/>
          <w:szCs w:val="26"/>
        </w:rPr>
        <w:br/>
        <w:t>Fax: 613-284-8300 (Lanark)</w:t>
      </w:r>
      <w:r w:rsidRPr="005D0349">
        <w:rPr>
          <w:rFonts w:ascii="Arial" w:hAnsi="Arial" w:cs="Arial"/>
          <w:b/>
          <w:sz w:val="22"/>
          <w:szCs w:val="26"/>
        </w:rPr>
        <w:tab/>
        <w:t>Fax: 613-342-4211 (Leeds &amp; Grenville</w:t>
      </w:r>
      <w:r w:rsidRPr="00225697">
        <w:rPr>
          <w:rFonts w:ascii="Arial Narrow" w:hAnsi="Arial Narrow"/>
          <w:b/>
          <w:sz w:val="22"/>
          <w:szCs w:val="26"/>
        </w:rPr>
        <w:t>)</w:t>
      </w:r>
    </w:p>
    <w:p w:rsidR="00C53D79" w:rsidRPr="009D513F" w:rsidRDefault="00C53D79" w:rsidP="00980D7D">
      <w:pPr>
        <w:jc w:val="center"/>
        <w:rPr>
          <w:rFonts w:ascii="Arial" w:hAnsi="Arial" w:cs="Arial"/>
          <w:szCs w:val="32"/>
        </w:rPr>
      </w:pPr>
    </w:p>
    <w:sectPr w:rsidR="00C53D79" w:rsidRPr="009D513F" w:rsidSect="000320F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34" w:right="1304" w:bottom="1134" w:left="1304" w:header="720" w:footer="57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90" w:rsidRDefault="00CA0390">
      <w:r>
        <w:separator/>
      </w:r>
    </w:p>
  </w:endnote>
  <w:endnote w:type="continuationSeparator" w:id="0">
    <w:p w:rsidR="00CA0390" w:rsidRDefault="00CA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BMO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B3" w:rsidRPr="00967898" w:rsidRDefault="00860EB3">
    <w:pPr>
      <w:pStyle w:val="Footer"/>
      <w:jc w:val="center"/>
      <w:rPr>
        <w:rFonts w:ascii="Calibri" w:hAnsi="Calibri"/>
        <w:sz w:val="18"/>
      </w:rPr>
    </w:pPr>
    <w:r w:rsidRPr="00967898">
      <w:rPr>
        <w:rFonts w:ascii="Calibri" w:hAnsi="Calibri"/>
        <w:sz w:val="18"/>
      </w:rPr>
      <w:t>A Registered Canadian Charitable Organization #11911 8081 RP0001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BF" w:rsidRPr="00620B0E" w:rsidRDefault="00A74277" w:rsidP="00A74277">
    <w:pPr>
      <w:pStyle w:val="Footer"/>
      <w:rPr>
        <w:rFonts w:ascii="Arial" w:hAnsi="Arial" w:cs="Arial"/>
        <w:sz w:val="12"/>
      </w:rPr>
    </w:pPr>
    <w:r w:rsidRPr="00620B0E">
      <w:rPr>
        <w:rFonts w:ascii="Arial" w:hAnsi="Arial" w:cs="Arial"/>
        <w:sz w:val="12"/>
      </w:rPr>
      <w:t>Version 1</w:t>
    </w:r>
    <w:r w:rsidRPr="00620B0E">
      <w:rPr>
        <w:rFonts w:ascii="Arial" w:hAnsi="Arial" w:cs="Arial"/>
        <w:sz w:val="12"/>
      </w:rPr>
      <w:tab/>
    </w:r>
    <w:r w:rsidRPr="00620B0E">
      <w:rPr>
        <w:rFonts w:ascii="Arial" w:hAnsi="Arial" w:cs="Arial"/>
        <w:sz w:val="12"/>
      </w:rPr>
      <w:tab/>
    </w:r>
    <w:r w:rsidR="00FE3E8F" w:rsidRPr="00620B0E">
      <w:rPr>
        <w:rFonts w:ascii="Arial" w:hAnsi="Arial" w:cs="Arial"/>
        <w:sz w:val="12"/>
      </w:rPr>
      <w:t xml:space="preserve">        </w:t>
    </w:r>
    <w:r w:rsidR="00620B0E">
      <w:rPr>
        <w:rFonts w:ascii="Arial" w:hAnsi="Arial" w:cs="Arial"/>
        <w:sz w:val="12"/>
      </w:rPr>
      <w:t xml:space="preserve">                                       </w:t>
    </w:r>
    <w:r w:rsidR="008B15BF" w:rsidRPr="00620B0E">
      <w:rPr>
        <w:rFonts w:ascii="Arial" w:hAnsi="Arial" w:cs="Arial"/>
        <w:sz w:val="12"/>
      </w:rPr>
      <w:t>A Registered Canadian Charitable Organization #11911 8081 RP0001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90" w:rsidRDefault="00CA0390">
      <w:r>
        <w:separator/>
      </w:r>
    </w:p>
  </w:footnote>
  <w:footnote w:type="continuationSeparator" w:id="0">
    <w:p w:rsidR="00CA0390" w:rsidRDefault="00CA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B3" w:rsidRDefault="00967898" w:rsidP="00B95D00">
    <w:pPr>
      <w:pStyle w:val="Header"/>
      <w:tabs>
        <w:tab w:val="clear" w:pos="4320"/>
        <w:tab w:val="clear" w:pos="8640"/>
        <w:tab w:val="center" w:pos="482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58B" w:rsidRDefault="00D93957" w:rsidP="001E2D4C">
    <w:pPr>
      <w:pStyle w:val="Header"/>
      <w:tabs>
        <w:tab w:val="clear" w:pos="4320"/>
        <w:tab w:val="clear" w:pos="8640"/>
        <w:tab w:val="center" w:pos="4824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-113666</wp:posOffset>
              </wp:positionH>
              <wp:positionV relativeFrom="paragraph">
                <wp:posOffset>19050</wp:posOffset>
              </wp:positionV>
              <wp:extent cx="1400175" cy="107632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D4C" w:rsidRPr="00620B0E" w:rsidRDefault="00D93957" w:rsidP="00F5358B">
                          <w:pPr>
                            <w:pStyle w:val="Heading1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270 Brockville </w:t>
                          </w:r>
                          <w:r w:rsidR="00671A4C"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Street</w:t>
                          </w:r>
                        </w:p>
                        <w:p w:rsidR="001E2D4C" w:rsidRPr="00620B0E" w:rsidRDefault="009B3233" w:rsidP="00F5358B">
                          <w:pPr>
                            <w:pStyle w:val="Heading1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Unit B</w:t>
                          </w:r>
                          <w:r w:rsidR="001E2D4C"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 </w:t>
                          </w:r>
                        </w:p>
                        <w:p w:rsidR="001E2D4C" w:rsidRPr="00620B0E" w:rsidRDefault="001E2D4C" w:rsidP="00F5358B">
                          <w:pPr>
                            <w:pStyle w:val="Heading1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proofErr w:type="spellStart"/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Smiths</w:t>
                          </w:r>
                          <w:proofErr w:type="spellEnd"/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 Falls, ON </w:t>
                          </w:r>
                        </w:p>
                        <w:p w:rsidR="001E2D4C" w:rsidRPr="00620B0E" w:rsidRDefault="001E2D4C" w:rsidP="00F5358B">
                          <w:pPr>
                            <w:pStyle w:val="Heading1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K7A </w:t>
                          </w:r>
                          <w:r w:rsidR="00D93957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5</w:t>
                          </w:r>
                          <w:r w:rsidR="009B3233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L4</w:t>
                          </w: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      </w:t>
                          </w:r>
                        </w:p>
                        <w:p w:rsidR="001E2D4C" w:rsidRPr="00620B0E" w:rsidRDefault="001E2D4C" w:rsidP="00F5358B">
                          <w:pPr>
                            <w:pStyle w:val="Heading1"/>
                            <w:rPr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Tel: (613) 284-8304       Fax: (613) 284-8300</w:t>
                          </w:r>
                        </w:p>
                        <w:p w:rsidR="001E2D4C" w:rsidRDefault="001E2D4C" w:rsidP="001E2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8.95pt;margin-top:1.5pt;width:110.2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cl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" stroked="f">
              <v:textbox>
                <w:txbxContent>
                  <w:p w:rsidR="001E2D4C" w:rsidRPr="00620B0E" w:rsidRDefault="00D93957" w:rsidP="00F5358B">
                    <w:pPr>
                      <w:pStyle w:val="Heading1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270 Brockville </w:t>
                    </w:r>
                    <w:r w:rsidR="00671A4C"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Street</w:t>
                    </w:r>
                  </w:p>
                  <w:p w:rsidR="001E2D4C" w:rsidRPr="00620B0E" w:rsidRDefault="009B3233" w:rsidP="00F5358B">
                    <w:pPr>
                      <w:pStyle w:val="Heading1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>
                      <w:rPr>
                        <w:b w:val="0"/>
                        <w:bCs w:val="0"/>
                        <w:spacing w:val="6"/>
                        <w:szCs w:val="20"/>
                      </w:rPr>
                      <w:t>Unit B</w:t>
                    </w:r>
                    <w:r w:rsidR="001E2D4C"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 </w:t>
                    </w:r>
                  </w:p>
                  <w:p w:rsidR="001E2D4C" w:rsidRPr="00620B0E" w:rsidRDefault="001E2D4C" w:rsidP="00F5358B">
                    <w:pPr>
                      <w:pStyle w:val="Heading1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proofErr w:type="spellStart"/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Smiths</w:t>
                    </w:r>
                    <w:proofErr w:type="spellEnd"/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 Falls, ON </w:t>
                    </w:r>
                  </w:p>
                  <w:p w:rsidR="001E2D4C" w:rsidRPr="00620B0E" w:rsidRDefault="001E2D4C" w:rsidP="00F5358B">
                    <w:pPr>
                      <w:pStyle w:val="Heading1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K7A </w:t>
                    </w:r>
                    <w:r w:rsidR="00D93957">
                      <w:rPr>
                        <w:b w:val="0"/>
                        <w:bCs w:val="0"/>
                        <w:spacing w:val="6"/>
                        <w:szCs w:val="20"/>
                      </w:rPr>
                      <w:t>5</w:t>
                    </w:r>
                    <w:r w:rsidR="009B3233">
                      <w:rPr>
                        <w:b w:val="0"/>
                        <w:bCs w:val="0"/>
                        <w:spacing w:val="6"/>
                        <w:szCs w:val="20"/>
                      </w:rPr>
                      <w:t>L4</w:t>
                    </w: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      </w:t>
                    </w:r>
                  </w:p>
                  <w:p w:rsidR="001E2D4C" w:rsidRPr="00620B0E" w:rsidRDefault="001E2D4C" w:rsidP="00F5358B">
                    <w:pPr>
                      <w:pStyle w:val="Heading1"/>
                      <w:rPr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Tel: (613) 284-8304       Fax: (613) 284-8300</w:t>
                    </w:r>
                  </w:p>
                  <w:p w:rsidR="001E2D4C" w:rsidRDefault="001E2D4C" w:rsidP="001E2D4C"/>
                </w:txbxContent>
              </v:textbox>
            </v:shape>
          </w:pict>
        </mc:Fallback>
      </mc:AlternateContent>
    </w:r>
    <w:r w:rsidR="00F3540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4937125</wp:posOffset>
              </wp:positionH>
              <wp:positionV relativeFrom="paragraph">
                <wp:posOffset>19050</wp:posOffset>
              </wp:positionV>
              <wp:extent cx="1300480" cy="1076325"/>
              <wp:effectExtent l="2540" t="0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58B" w:rsidRPr="00620B0E" w:rsidRDefault="00AC321B" w:rsidP="00F5358B">
                          <w:pPr>
                            <w:pStyle w:val="Heading1"/>
                            <w:jc w:val="right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779 Chelsea </w:t>
                          </w:r>
                          <w:r w:rsidR="009460AF"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Street</w:t>
                          </w:r>
                          <w:r w:rsidR="00F5358B"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 </w:t>
                          </w:r>
                        </w:p>
                        <w:p w:rsidR="00F5358B" w:rsidRPr="00620B0E" w:rsidRDefault="00F5358B" w:rsidP="00F5358B">
                          <w:pPr>
                            <w:pStyle w:val="Heading1"/>
                            <w:jc w:val="right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Suite </w:t>
                          </w:r>
                          <w:r w:rsidR="00AC321B"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BL2</w:t>
                          </w: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 </w:t>
                          </w:r>
                        </w:p>
                        <w:p w:rsidR="00F5358B" w:rsidRPr="00620B0E" w:rsidRDefault="00F5358B" w:rsidP="00F5358B">
                          <w:pPr>
                            <w:pStyle w:val="Heading1"/>
                            <w:jc w:val="right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Brockville, ON </w:t>
                          </w:r>
                        </w:p>
                        <w:p w:rsidR="00F5358B" w:rsidRPr="00620B0E" w:rsidRDefault="00F5358B" w:rsidP="00F5358B">
                          <w:pPr>
                            <w:pStyle w:val="Heading1"/>
                            <w:jc w:val="right"/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K6V </w:t>
                          </w:r>
                          <w:r w:rsidR="00AC321B"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6J8</w:t>
                          </w: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 xml:space="preserve">      </w:t>
                          </w:r>
                        </w:p>
                        <w:p w:rsidR="00F5358B" w:rsidRPr="00620B0E" w:rsidRDefault="00F5358B" w:rsidP="00F5358B">
                          <w:pPr>
                            <w:pStyle w:val="Heading1"/>
                            <w:jc w:val="right"/>
                            <w:rPr>
                              <w:spacing w:val="6"/>
                              <w:szCs w:val="20"/>
                            </w:rPr>
                          </w:pPr>
                          <w:r w:rsidRPr="00620B0E">
                            <w:rPr>
                              <w:b w:val="0"/>
                              <w:bCs w:val="0"/>
                              <w:spacing w:val="6"/>
                              <w:szCs w:val="20"/>
                            </w:rPr>
                            <w:t>Tel: (613) 342-4238       Fax: (613) 342-4211</w:t>
                          </w:r>
                        </w:p>
                        <w:p w:rsidR="00F5358B" w:rsidRPr="00A74277" w:rsidRDefault="00F5358B" w:rsidP="00F5358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388.75pt;margin-top:1.5pt;width:102.4pt;height:8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uphQIAABc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" stroked="f">
              <v:textbox>
                <w:txbxContent>
                  <w:p w:rsidR="00F5358B" w:rsidRPr="00620B0E" w:rsidRDefault="00AC321B" w:rsidP="00F5358B">
                    <w:pPr>
                      <w:pStyle w:val="Heading1"/>
                      <w:jc w:val="right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779 Chelsea </w:t>
                    </w:r>
                    <w:r w:rsidR="009460AF"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Street</w:t>
                    </w:r>
                    <w:r w:rsidR="00F5358B"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 </w:t>
                    </w:r>
                  </w:p>
                  <w:p w:rsidR="00F5358B" w:rsidRPr="00620B0E" w:rsidRDefault="00F5358B" w:rsidP="00F5358B">
                    <w:pPr>
                      <w:pStyle w:val="Heading1"/>
                      <w:jc w:val="right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Suite </w:t>
                    </w:r>
                    <w:r w:rsidR="00AC321B"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BL2</w:t>
                    </w: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 </w:t>
                    </w:r>
                  </w:p>
                  <w:p w:rsidR="00F5358B" w:rsidRPr="00620B0E" w:rsidRDefault="00F5358B" w:rsidP="00F5358B">
                    <w:pPr>
                      <w:pStyle w:val="Heading1"/>
                      <w:jc w:val="right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Brockville, ON </w:t>
                    </w:r>
                  </w:p>
                  <w:p w:rsidR="00F5358B" w:rsidRPr="00620B0E" w:rsidRDefault="00F5358B" w:rsidP="00F5358B">
                    <w:pPr>
                      <w:pStyle w:val="Heading1"/>
                      <w:jc w:val="right"/>
                      <w:rPr>
                        <w:b w:val="0"/>
                        <w:bCs w:val="0"/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K6V </w:t>
                    </w:r>
                    <w:r w:rsidR="00AC321B"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6J8</w:t>
                    </w: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 xml:space="preserve">      </w:t>
                    </w:r>
                  </w:p>
                  <w:p w:rsidR="00F5358B" w:rsidRPr="00620B0E" w:rsidRDefault="00F5358B" w:rsidP="00F5358B">
                    <w:pPr>
                      <w:pStyle w:val="Heading1"/>
                      <w:jc w:val="right"/>
                      <w:rPr>
                        <w:spacing w:val="6"/>
                        <w:szCs w:val="20"/>
                      </w:rPr>
                    </w:pPr>
                    <w:r w:rsidRPr="00620B0E">
                      <w:rPr>
                        <w:b w:val="0"/>
                        <w:bCs w:val="0"/>
                        <w:spacing w:val="6"/>
                        <w:szCs w:val="20"/>
                      </w:rPr>
                      <w:t>Tel: (613) 342-4238       Fax: (613) 342-4211</w:t>
                    </w:r>
                  </w:p>
                  <w:p w:rsidR="00F5358B" w:rsidRPr="00A74277" w:rsidRDefault="00F5358B" w:rsidP="00F5358B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358B" w:rsidRDefault="00F5358B" w:rsidP="001E2D4C">
    <w:pPr>
      <w:pStyle w:val="Header"/>
      <w:tabs>
        <w:tab w:val="clear" w:pos="4320"/>
        <w:tab w:val="clear" w:pos="8640"/>
        <w:tab w:val="center" w:pos="4824"/>
      </w:tabs>
    </w:pPr>
  </w:p>
  <w:p w:rsidR="00F5358B" w:rsidRDefault="00F5358B" w:rsidP="001E2D4C">
    <w:pPr>
      <w:pStyle w:val="Header"/>
      <w:tabs>
        <w:tab w:val="clear" w:pos="4320"/>
        <w:tab w:val="clear" w:pos="8640"/>
        <w:tab w:val="center" w:pos="4824"/>
      </w:tabs>
    </w:pPr>
  </w:p>
  <w:p w:rsidR="00F5358B" w:rsidRDefault="00F5358B" w:rsidP="001E2D4C">
    <w:pPr>
      <w:pStyle w:val="Header"/>
      <w:tabs>
        <w:tab w:val="clear" w:pos="4320"/>
        <w:tab w:val="clear" w:pos="8640"/>
        <w:tab w:val="center" w:pos="4824"/>
      </w:tabs>
    </w:pPr>
  </w:p>
  <w:p w:rsidR="00F5358B" w:rsidRDefault="00F5358B" w:rsidP="001E2D4C">
    <w:pPr>
      <w:pStyle w:val="Header"/>
      <w:tabs>
        <w:tab w:val="clear" w:pos="4320"/>
        <w:tab w:val="clear" w:pos="8640"/>
        <w:tab w:val="center" w:pos="4824"/>
      </w:tabs>
    </w:pPr>
  </w:p>
  <w:p w:rsidR="00F5358B" w:rsidRDefault="00F5358B" w:rsidP="001E2D4C">
    <w:pPr>
      <w:pStyle w:val="Header"/>
      <w:tabs>
        <w:tab w:val="clear" w:pos="4320"/>
        <w:tab w:val="clear" w:pos="8640"/>
        <w:tab w:val="center" w:pos="4824"/>
      </w:tabs>
    </w:pPr>
  </w:p>
  <w:p w:rsidR="001E2D4C" w:rsidRDefault="00F3540A" w:rsidP="00F5358B">
    <w:pPr>
      <w:pStyle w:val="Header"/>
      <w:tabs>
        <w:tab w:val="clear" w:pos="4320"/>
        <w:tab w:val="clear" w:pos="8640"/>
        <w:tab w:val="center" w:pos="4824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100965</wp:posOffset>
              </wp:positionV>
              <wp:extent cx="6126480" cy="0"/>
              <wp:effectExtent l="0" t="19050" r="266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2FB0F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95pt" to="482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15Ew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" strokeweight="2.25pt">
              <w10:wrap anchorx="margin"/>
            </v:line>
          </w:pict>
        </mc:Fallback>
      </mc:AlternateContent>
    </w:r>
    <w:r w:rsidR="001E2D4C">
      <w:tab/>
    </w:r>
  </w:p>
  <w:p w:rsidR="001E2D4C" w:rsidRPr="00FE3E8F" w:rsidRDefault="001E2D4C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50386"/>
    <w:multiLevelType w:val="hybridMultilevel"/>
    <w:tmpl w:val="1B4698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B"/>
    <w:rsid w:val="00021BA4"/>
    <w:rsid w:val="000320F5"/>
    <w:rsid w:val="0003388A"/>
    <w:rsid w:val="00037879"/>
    <w:rsid w:val="0004496D"/>
    <w:rsid w:val="0004576F"/>
    <w:rsid w:val="000471FE"/>
    <w:rsid w:val="0005374E"/>
    <w:rsid w:val="00057D98"/>
    <w:rsid w:val="00083C98"/>
    <w:rsid w:val="001034F0"/>
    <w:rsid w:val="001134FC"/>
    <w:rsid w:val="00181111"/>
    <w:rsid w:val="00185A70"/>
    <w:rsid w:val="00195D41"/>
    <w:rsid w:val="001E2D4C"/>
    <w:rsid w:val="001E7B03"/>
    <w:rsid w:val="00205569"/>
    <w:rsid w:val="00215B7A"/>
    <w:rsid w:val="00243935"/>
    <w:rsid w:val="00244F0B"/>
    <w:rsid w:val="00250E81"/>
    <w:rsid w:val="00260701"/>
    <w:rsid w:val="00273095"/>
    <w:rsid w:val="002756C7"/>
    <w:rsid w:val="002819FD"/>
    <w:rsid w:val="002A324D"/>
    <w:rsid w:val="002C7521"/>
    <w:rsid w:val="002D24FD"/>
    <w:rsid w:val="002F4134"/>
    <w:rsid w:val="00300266"/>
    <w:rsid w:val="0030315C"/>
    <w:rsid w:val="00333579"/>
    <w:rsid w:val="00343C72"/>
    <w:rsid w:val="00344208"/>
    <w:rsid w:val="00351CDC"/>
    <w:rsid w:val="0036062F"/>
    <w:rsid w:val="003664DA"/>
    <w:rsid w:val="003711DA"/>
    <w:rsid w:val="00383419"/>
    <w:rsid w:val="003D271A"/>
    <w:rsid w:val="003F5D17"/>
    <w:rsid w:val="0040661D"/>
    <w:rsid w:val="0042757F"/>
    <w:rsid w:val="004319A4"/>
    <w:rsid w:val="00445C23"/>
    <w:rsid w:val="00453643"/>
    <w:rsid w:val="00472255"/>
    <w:rsid w:val="004920F4"/>
    <w:rsid w:val="004E4E80"/>
    <w:rsid w:val="004E7FC5"/>
    <w:rsid w:val="004F69CF"/>
    <w:rsid w:val="00513CB9"/>
    <w:rsid w:val="005238A3"/>
    <w:rsid w:val="005274FE"/>
    <w:rsid w:val="00542BDA"/>
    <w:rsid w:val="0056388C"/>
    <w:rsid w:val="005C6965"/>
    <w:rsid w:val="00616C2F"/>
    <w:rsid w:val="00620B0E"/>
    <w:rsid w:val="00622E8A"/>
    <w:rsid w:val="00652DF1"/>
    <w:rsid w:val="00671A4C"/>
    <w:rsid w:val="006A3CA1"/>
    <w:rsid w:val="006C2944"/>
    <w:rsid w:val="006C36D9"/>
    <w:rsid w:val="006E6CEB"/>
    <w:rsid w:val="006E7CAE"/>
    <w:rsid w:val="007001C3"/>
    <w:rsid w:val="00724956"/>
    <w:rsid w:val="007308E6"/>
    <w:rsid w:val="00766C1D"/>
    <w:rsid w:val="00774F7E"/>
    <w:rsid w:val="00775534"/>
    <w:rsid w:val="00775C8F"/>
    <w:rsid w:val="00777D33"/>
    <w:rsid w:val="0078151E"/>
    <w:rsid w:val="0078189B"/>
    <w:rsid w:val="0078268B"/>
    <w:rsid w:val="007C796A"/>
    <w:rsid w:val="007D3899"/>
    <w:rsid w:val="007F2880"/>
    <w:rsid w:val="0083734A"/>
    <w:rsid w:val="00842B37"/>
    <w:rsid w:val="00845CA2"/>
    <w:rsid w:val="00860EB3"/>
    <w:rsid w:val="008B15BF"/>
    <w:rsid w:val="008B6BF5"/>
    <w:rsid w:val="008C29C8"/>
    <w:rsid w:val="008C2DBF"/>
    <w:rsid w:val="008E2880"/>
    <w:rsid w:val="009179A9"/>
    <w:rsid w:val="009460AF"/>
    <w:rsid w:val="00947ED8"/>
    <w:rsid w:val="009650E6"/>
    <w:rsid w:val="00967898"/>
    <w:rsid w:val="00980D7D"/>
    <w:rsid w:val="009A054C"/>
    <w:rsid w:val="009A5B6D"/>
    <w:rsid w:val="009B3233"/>
    <w:rsid w:val="009C57CC"/>
    <w:rsid w:val="009D33D6"/>
    <w:rsid w:val="009D513F"/>
    <w:rsid w:val="009F0EEC"/>
    <w:rsid w:val="00A04C6E"/>
    <w:rsid w:val="00A25CD2"/>
    <w:rsid w:val="00A40A62"/>
    <w:rsid w:val="00A57C09"/>
    <w:rsid w:val="00A60CB6"/>
    <w:rsid w:val="00A731D3"/>
    <w:rsid w:val="00A74277"/>
    <w:rsid w:val="00A76E61"/>
    <w:rsid w:val="00AA45AF"/>
    <w:rsid w:val="00AB086B"/>
    <w:rsid w:val="00AC0629"/>
    <w:rsid w:val="00AC321B"/>
    <w:rsid w:val="00AE16CA"/>
    <w:rsid w:val="00B81033"/>
    <w:rsid w:val="00B901A2"/>
    <w:rsid w:val="00B95D00"/>
    <w:rsid w:val="00BA3999"/>
    <w:rsid w:val="00C1683C"/>
    <w:rsid w:val="00C2005F"/>
    <w:rsid w:val="00C36F5B"/>
    <w:rsid w:val="00C53D79"/>
    <w:rsid w:val="00C616B7"/>
    <w:rsid w:val="00C8505F"/>
    <w:rsid w:val="00CA0390"/>
    <w:rsid w:val="00CB44B8"/>
    <w:rsid w:val="00CC14D5"/>
    <w:rsid w:val="00CD558E"/>
    <w:rsid w:val="00D14748"/>
    <w:rsid w:val="00D6275F"/>
    <w:rsid w:val="00D82DF7"/>
    <w:rsid w:val="00D93957"/>
    <w:rsid w:val="00D95353"/>
    <w:rsid w:val="00D95DEA"/>
    <w:rsid w:val="00E00A06"/>
    <w:rsid w:val="00E0388C"/>
    <w:rsid w:val="00E466E9"/>
    <w:rsid w:val="00E66BD7"/>
    <w:rsid w:val="00E8040C"/>
    <w:rsid w:val="00EC3AF6"/>
    <w:rsid w:val="00ED5C8C"/>
    <w:rsid w:val="00ED7ED3"/>
    <w:rsid w:val="00EE5BBC"/>
    <w:rsid w:val="00EF2AB3"/>
    <w:rsid w:val="00F123AF"/>
    <w:rsid w:val="00F253FA"/>
    <w:rsid w:val="00F32F3A"/>
    <w:rsid w:val="00F3540A"/>
    <w:rsid w:val="00F5358B"/>
    <w:rsid w:val="00F544E0"/>
    <w:rsid w:val="00F63B62"/>
    <w:rsid w:val="00F76033"/>
    <w:rsid w:val="00F917A1"/>
    <w:rsid w:val="00FA6C91"/>
    <w:rsid w:val="00FB2980"/>
    <w:rsid w:val="00FB5845"/>
    <w:rsid w:val="00FD066F"/>
    <w:rsid w:val="00FE3E8F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3E6269-1AE4-43DB-94C9-EA6DF537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A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77D33"/>
    <w:pPr>
      <w:autoSpaceDE w:val="0"/>
      <w:autoSpaceDN w:val="0"/>
      <w:adjustRightInd w:val="0"/>
    </w:pPr>
    <w:rPr>
      <w:rFonts w:ascii="AABMOK+Arial,Bold" w:hAnsi="AABMOK+Arial,Bold" w:cs="AABMOK+Arial,Bold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777D3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CA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15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8151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8B15BF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F5358B"/>
    <w:rPr>
      <w:rFonts w:ascii="Arial" w:hAnsi="Arial" w:cs="Arial"/>
      <w:b/>
      <w:bCs/>
      <w:sz w:val="1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58B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"/>
    <w:rsid w:val="00671A4C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37879"/>
    <w:pPr>
      <w:ind w:left="720"/>
    </w:pPr>
  </w:style>
  <w:style w:type="character" w:customStyle="1" w:styleId="HeaderChar">
    <w:name w:val="Header Char"/>
    <w:link w:val="Header"/>
    <w:rsid w:val="00A57C09"/>
    <w:rPr>
      <w:sz w:val="24"/>
      <w:szCs w:val="24"/>
    </w:rPr>
  </w:style>
  <w:style w:type="table" w:styleId="TableGrid">
    <w:name w:val="Table Grid"/>
    <w:basedOn w:val="TableNormal"/>
    <w:uiPriority w:val="59"/>
    <w:rsid w:val="0049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RNJ\RNJ%20Letterhead%20&amp;%20Envelope\RNJ%20Letterhea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1F57-55DB-4E18-852F-FFEAEDEB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RNJ Letterhead Template 2</Template>
  <TotalTime>0</TotalTime>
  <Pages>1</Pages>
  <Words>203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 Healey</dc:creator>
  <cp:keywords/>
  <dc:description/>
  <cp:lastModifiedBy>Brittany Yourth</cp:lastModifiedBy>
  <cp:revision>3</cp:revision>
  <cp:lastPrinted>2016-10-07T15:34:00Z</cp:lastPrinted>
  <dcterms:created xsi:type="dcterms:W3CDTF">2017-03-07T18:24:00Z</dcterms:created>
  <dcterms:modified xsi:type="dcterms:W3CDTF">2017-03-23T15:23:00Z</dcterms:modified>
</cp:coreProperties>
</file>